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AD538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D538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D5383" w:rsidRPr="00AD5383">
        <w:rPr>
          <w:rStyle w:val="a9"/>
        </w:rPr>
        <w:t>Общество с ограниченной ответственностью «Металлоизделия»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5383" w:rsidRPr="00F06873" w:rsidTr="004654AF">
        <w:trPr>
          <w:jc w:val="center"/>
        </w:trPr>
        <w:tc>
          <w:tcPr>
            <w:tcW w:w="3518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D5383" w:rsidRPr="00F06873" w:rsidRDefault="00AD5383" w:rsidP="0054132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AD5383" w:rsidRPr="00F06873" w:rsidRDefault="00AD5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383" w:rsidRPr="00F06873" w:rsidTr="004654AF">
        <w:trPr>
          <w:jc w:val="center"/>
        </w:trPr>
        <w:tc>
          <w:tcPr>
            <w:tcW w:w="3518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D5383" w:rsidRPr="00F06873" w:rsidRDefault="00AD5383" w:rsidP="0054132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AD5383" w:rsidRPr="00F06873" w:rsidRDefault="00AD5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383" w:rsidRPr="00F06873" w:rsidTr="004654AF">
        <w:trPr>
          <w:jc w:val="center"/>
        </w:trPr>
        <w:tc>
          <w:tcPr>
            <w:tcW w:w="3518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D5383" w:rsidRPr="00F06873" w:rsidRDefault="00AD5383" w:rsidP="0054132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D5383" w:rsidRPr="00F06873" w:rsidRDefault="00AD5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383" w:rsidRPr="00F06873" w:rsidTr="004654AF">
        <w:trPr>
          <w:jc w:val="center"/>
        </w:trPr>
        <w:tc>
          <w:tcPr>
            <w:tcW w:w="3518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D5383" w:rsidRPr="00F06873" w:rsidRDefault="00AD5383" w:rsidP="0054132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D5383" w:rsidRPr="00F06873" w:rsidRDefault="00AD5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5383" w:rsidRPr="00F06873" w:rsidTr="004654AF">
        <w:trPr>
          <w:jc w:val="center"/>
        </w:trPr>
        <w:tc>
          <w:tcPr>
            <w:tcW w:w="3518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D5383" w:rsidRPr="00F06873" w:rsidRDefault="00AD5383" w:rsidP="0054132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D5383" w:rsidRPr="00F06873" w:rsidRDefault="00AD5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D5383" w:rsidRPr="00F06873" w:rsidRDefault="00AD5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30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AD5383">
        <w:trPr>
          <w:cantSplit/>
          <w:trHeight w:val="24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AD5383">
        <w:trPr>
          <w:cantSplit/>
          <w:trHeight w:val="2254"/>
        </w:trPr>
        <w:tc>
          <w:tcPr>
            <w:tcW w:w="1384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AD5383">
        <w:tc>
          <w:tcPr>
            <w:tcW w:w="13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23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Pr="00F0687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Pr="00F0687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1/12483/18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Pr="00F0687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2/12484/18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3/12485/18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4/12486/18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5/12487/18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и технике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6/12488/18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7/12489/18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8/12490/18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9/12491/18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10/12492/18А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10/12492/18 2А (10/12492/18А)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11/12493/18А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11/12493/18 2А (11/12493/18А)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12/12494/18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13/12495/18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14/12496/18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15/12497/18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16/12498/18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Конструкторско-технический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17/12499/18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конструкто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ского-технического</w:t>
            </w:r>
            <w:proofErr w:type="gramEnd"/>
            <w:r>
              <w:rPr>
                <w:sz w:val="18"/>
                <w:szCs w:val="18"/>
              </w:rPr>
              <w:t xml:space="preserve">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18/12500/18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19/12501/18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20/12502/18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21/12503/18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Служба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22/12504/18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сна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23/12505/18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24/12506/18А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службы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24/12506/18 2А (24/12506/18А)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службы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25/12507/18А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службы </w:t>
            </w:r>
            <w:r>
              <w:rPr>
                <w:sz w:val="18"/>
                <w:szCs w:val="18"/>
              </w:rPr>
              <w:lastRenderedPageBreak/>
              <w:t>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25/12507/18 2А (25/12507/18А)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службы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26/12508/18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27/12509/18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тивно-хозяйственного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28/12510/18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тивно-хозяйственного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29/12511/18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тивно-хозяйственного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Энергетическая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30/12512/18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31/12513/18А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31/12513/18 2А (31/12513/18А)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32/12514/18А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32/12514/18 2А (32/12514/18А)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i/>
                <w:sz w:val="18"/>
                <w:szCs w:val="18"/>
              </w:rPr>
            </w:pPr>
            <w:r w:rsidRPr="00AD5383">
              <w:rPr>
                <w:i/>
                <w:sz w:val="18"/>
                <w:szCs w:val="18"/>
              </w:rPr>
              <w:t>Участок сборки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33/12515/18А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33/12515/18 2А (33/12515/18А)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33/12515/18 3А (33/12515/18А)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34/12516/18А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34/12516/18 2А </w:t>
            </w:r>
            <w:r>
              <w:rPr>
                <w:sz w:val="18"/>
                <w:szCs w:val="18"/>
              </w:rPr>
              <w:lastRenderedPageBreak/>
              <w:t>(34/12516/18А)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34/12516/18 3А (34/12516/18А)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34/12516/18 4А (34/12516/18А)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34/12516/18 5А (34/12516/18А)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34/12516/18 6А (34/12516/18А)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34/12516/18 7А (34/12516/18А)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i/>
                <w:sz w:val="18"/>
                <w:szCs w:val="18"/>
              </w:rPr>
            </w:pPr>
            <w:r w:rsidRPr="00AD5383">
              <w:rPr>
                <w:i/>
                <w:sz w:val="18"/>
                <w:szCs w:val="18"/>
              </w:rPr>
              <w:t>Участок сварочных р</w:t>
            </w:r>
            <w:r w:rsidRPr="00AD5383">
              <w:rPr>
                <w:i/>
                <w:sz w:val="18"/>
                <w:szCs w:val="18"/>
              </w:rPr>
              <w:t>а</w:t>
            </w:r>
            <w:r w:rsidRPr="00AD5383">
              <w:rPr>
                <w:i/>
                <w:sz w:val="18"/>
                <w:szCs w:val="18"/>
              </w:rPr>
              <w:t>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35/12517/18А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35/12517/18 2А (35/12517/18А)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35/12517/18 3А (35/12517/18А)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36/12518/18А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36/12518/18 2А (36/12518/18А)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36/12518/18 3А (36/12518/18А)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i/>
                <w:sz w:val="18"/>
                <w:szCs w:val="18"/>
              </w:rPr>
            </w:pPr>
            <w:r w:rsidRPr="00AD5383">
              <w:rPr>
                <w:i/>
                <w:sz w:val="18"/>
                <w:szCs w:val="18"/>
              </w:rPr>
              <w:t>Участок порошковой окраски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37/12519/18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38/12520/18А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порошковой окраски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38/12520/18 2А (38/12520/18А)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порошковой окраски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39/12521/18А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порошковой окраски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39/12521/18 2А (39/12521/18А)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порошковой окраски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i/>
                <w:sz w:val="18"/>
                <w:szCs w:val="18"/>
              </w:rPr>
            </w:pPr>
            <w:r w:rsidRPr="00AD5383">
              <w:rPr>
                <w:i/>
                <w:sz w:val="18"/>
                <w:szCs w:val="18"/>
              </w:rPr>
              <w:t>Участок гибочного об</w:t>
            </w:r>
            <w:r w:rsidRPr="00AD5383">
              <w:rPr>
                <w:i/>
                <w:sz w:val="18"/>
                <w:szCs w:val="18"/>
              </w:rPr>
              <w:t>о</w:t>
            </w:r>
            <w:r w:rsidRPr="00AD5383">
              <w:rPr>
                <w:i/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40/12522/18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41/12523/18А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ловым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41/12523/18 2А (41/12523/18А)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ловым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41/12523/18 3А (41/12523/18А)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ловым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i/>
                <w:sz w:val="18"/>
                <w:szCs w:val="18"/>
              </w:rPr>
            </w:pPr>
            <w:r w:rsidRPr="00AD5383">
              <w:rPr>
                <w:i/>
                <w:sz w:val="18"/>
                <w:szCs w:val="18"/>
              </w:rPr>
              <w:t>Участок листовой обр</w:t>
            </w:r>
            <w:r w:rsidRPr="00AD5383">
              <w:rPr>
                <w:i/>
                <w:sz w:val="18"/>
                <w:szCs w:val="18"/>
              </w:rPr>
              <w:t>а</w:t>
            </w:r>
            <w:r w:rsidRPr="00AD5383">
              <w:rPr>
                <w:i/>
                <w:sz w:val="18"/>
                <w:szCs w:val="18"/>
              </w:rPr>
              <w:t>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42/12524/18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43/12525/18А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ловым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43/12525/18 2А (43/12525/18А)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ловым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44/12526/18А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ловым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44/12526/18 2А (44/12526/18А)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ловым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45/12527/18А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ловым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45/12527/18 2А (45/12527/18А)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станков с 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ловым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46/12528/18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прокатного стана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i/>
                <w:sz w:val="18"/>
                <w:szCs w:val="18"/>
              </w:rPr>
            </w:pPr>
            <w:r w:rsidRPr="00AD5383">
              <w:rPr>
                <w:i/>
                <w:sz w:val="18"/>
                <w:szCs w:val="18"/>
              </w:rPr>
              <w:t>Участок механический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47/12529/18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48/12530/18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49/12531/18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50/12532/18А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50/12532/18 2А (50/12532/18А)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50/12532/18 3А (50/12532/18А)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50/12532/18 4А (50/12532/18А)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51/12533/18А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51/12533/18 2А (51/12533/18А)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51/12533/18 3А (51/12533/18А)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52/12534/18А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52/12534/18 2А (52/12534/18А)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52/12534/18 3А (52/12534/18А)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53/12535/18А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53/12535/18 2А (53/12535/18А)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53/12535/18 3А (53/12535/18А)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53/12535/18 4А (53/12535/18А)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53/12535/18 5А (53/12535/18А)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b/>
                <w:sz w:val="18"/>
                <w:szCs w:val="18"/>
              </w:rPr>
            </w:pPr>
            <w:r w:rsidRPr="00AD5383">
              <w:rPr>
                <w:b/>
                <w:sz w:val="18"/>
                <w:szCs w:val="18"/>
              </w:rPr>
              <w:t>Отдел наладки оборуд</w:t>
            </w:r>
            <w:r w:rsidRPr="00AD5383">
              <w:rPr>
                <w:b/>
                <w:sz w:val="18"/>
                <w:szCs w:val="18"/>
              </w:rPr>
              <w:t>о</w:t>
            </w:r>
            <w:r w:rsidRPr="00AD5383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54/12536/18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5383" w:rsidRPr="00F06873" w:rsidTr="00AD5383">
        <w:tc>
          <w:tcPr>
            <w:tcW w:w="1384" w:type="dxa"/>
            <w:shd w:val="clear" w:color="auto" w:fill="auto"/>
            <w:vAlign w:val="center"/>
          </w:tcPr>
          <w:p w:rsid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55/12537/18 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D5383" w:rsidRPr="00AD5383" w:rsidRDefault="00AD538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5383" w:rsidRDefault="00AD538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D5383">
        <w:rPr>
          <w:rStyle w:val="a9"/>
        </w:rPr>
        <w:t>1</w:t>
      </w:r>
      <w:r w:rsidR="00DA772C">
        <w:rPr>
          <w:rStyle w:val="a9"/>
        </w:rPr>
        <w:t>4</w:t>
      </w:r>
      <w:bookmarkStart w:id="7" w:name="_GoBack"/>
      <w:bookmarkEnd w:id="7"/>
      <w:r w:rsidR="00AD5383">
        <w:rPr>
          <w:rStyle w:val="a9"/>
        </w:rPr>
        <w:t>.12.2018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5383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5383" w:rsidP="009D6532">
            <w:pPr>
              <w:pStyle w:val="aa"/>
            </w:pPr>
            <w:proofErr w:type="spellStart"/>
            <w:r>
              <w:t>Гасюк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D538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D538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5383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5383" w:rsidP="009D6532">
            <w:pPr>
              <w:pStyle w:val="aa"/>
            </w:pPr>
            <w:r>
              <w:t>Андреева Наталия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D538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D5383" w:rsidRPr="00AD5383" w:rsidTr="00AD538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383" w:rsidRPr="00AD5383" w:rsidRDefault="00AD5383" w:rsidP="009D6532">
            <w:pPr>
              <w:pStyle w:val="aa"/>
            </w:pPr>
            <w:r>
              <w:t>Инженер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5383" w:rsidRPr="00AD5383" w:rsidRDefault="00AD53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383" w:rsidRPr="00AD5383" w:rsidRDefault="00AD53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5383" w:rsidRPr="00AD5383" w:rsidRDefault="00AD53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383" w:rsidRPr="00AD5383" w:rsidRDefault="00AD5383" w:rsidP="009D6532">
            <w:pPr>
              <w:pStyle w:val="aa"/>
            </w:pPr>
            <w:r>
              <w:t>Ильин-Ильинский Игорь Свят</w:t>
            </w:r>
            <w:r>
              <w:t>о</w:t>
            </w:r>
            <w:r>
              <w:t>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5383" w:rsidRPr="00AD5383" w:rsidRDefault="00AD53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383" w:rsidRPr="00AD5383" w:rsidRDefault="00AD5383" w:rsidP="009D6532">
            <w:pPr>
              <w:pStyle w:val="aa"/>
            </w:pPr>
          </w:p>
        </w:tc>
      </w:tr>
      <w:tr w:rsidR="00AD5383" w:rsidRPr="00AD5383" w:rsidTr="00AD538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5383" w:rsidRPr="00AD5383" w:rsidRDefault="00AD5383" w:rsidP="009D6532">
            <w:pPr>
              <w:pStyle w:val="aa"/>
              <w:rPr>
                <w:vertAlign w:val="superscript"/>
              </w:rPr>
            </w:pPr>
            <w:r w:rsidRPr="00AD53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5383" w:rsidRPr="00AD5383" w:rsidRDefault="00AD5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5383" w:rsidRPr="00AD5383" w:rsidRDefault="00AD5383" w:rsidP="009D6532">
            <w:pPr>
              <w:pStyle w:val="aa"/>
              <w:rPr>
                <w:vertAlign w:val="superscript"/>
              </w:rPr>
            </w:pPr>
            <w:r w:rsidRPr="00AD53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5383" w:rsidRPr="00AD5383" w:rsidRDefault="00AD5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5383" w:rsidRPr="00AD5383" w:rsidRDefault="00AD5383" w:rsidP="009D6532">
            <w:pPr>
              <w:pStyle w:val="aa"/>
              <w:rPr>
                <w:vertAlign w:val="superscript"/>
              </w:rPr>
            </w:pPr>
            <w:r w:rsidRPr="00AD53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5383" w:rsidRPr="00AD5383" w:rsidRDefault="00AD5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5383" w:rsidRPr="00AD5383" w:rsidRDefault="00AD5383" w:rsidP="009D6532">
            <w:pPr>
              <w:pStyle w:val="aa"/>
              <w:rPr>
                <w:vertAlign w:val="superscript"/>
              </w:rPr>
            </w:pPr>
            <w:r w:rsidRPr="00AD538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D5383" w:rsidTr="00AD538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5383" w:rsidRDefault="00AD5383" w:rsidP="002743B5">
            <w:pPr>
              <w:pStyle w:val="aa"/>
            </w:pPr>
            <w:r w:rsidRPr="00AD5383">
              <w:t>3440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538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538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538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5383" w:rsidRDefault="00AD5383" w:rsidP="002743B5">
            <w:pPr>
              <w:pStyle w:val="aa"/>
            </w:pPr>
            <w:r w:rsidRPr="00AD5383">
              <w:t>Немудрова Анастасия Вадимовна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538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5383" w:rsidRDefault="002743B5" w:rsidP="002743B5">
            <w:pPr>
              <w:pStyle w:val="aa"/>
            </w:pPr>
          </w:p>
        </w:tc>
      </w:tr>
      <w:tr w:rsidR="002743B5" w:rsidRPr="00AD5383" w:rsidTr="00AD538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D5383" w:rsidRDefault="00AD5383" w:rsidP="002743B5">
            <w:pPr>
              <w:pStyle w:val="aa"/>
              <w:rPr>
                <w:b/>
                <w:vertAlign w:val="superscript"/>
              </w:rPr>
            </w:pPr>
            <w:r w:rsidRPr="00AD538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AD538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D5383" w:rsidRDefault="00AD5383" w:rsidP="002743B5">
            <w:pPr>
              <w:pStyle w:val="aa"/>
              <w:rPr>
                <w:b/>
                <w:vertAlign w:val="superscript"/>
              </w:rPr>
            </w:pPr>
            <w:r w:rsidRPr="00AD53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D538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D5383" w:rsidRDefault="00AD5383" w:rsidP="002743B5">
            <w:pPr>
              <w:pStyle w:val="aa"/>
              <w:rPr>
                <w:b/>
                <w:vertAlign w:val="superscript"/>
              </w:rPr>
            </w:pPr>
            <w:r w:rsidRPr="00AD53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D538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D5383" w:rsidRDefault="00AD5383" w:rsidP="002743B5">
            <w:pPr>
              <w:pStyle w:val="aa"/>
              <w:rPr>
                <w:vertAlign w:val="superscript"/>
              </w:rPr>
            </w:pPr>
            <w:r w:rsidRPr="00AD538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B0" w:rsidRDefault="002547B0" w:rsidP="00AD5383">
      <w:r>
        <w:separator/>
      </w:r>
    </w:p>
  </w:endnote>
  <w:endnote w:type="continuationSeparator" w:id="0">
    <w:p w:rsidR="002547B0" w:rsidRDefault="002547B0" w:rsidP="00AD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3" w:rsidRDefault="00AD538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3" w:rsidRDefault="00AD538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3" w:rsidRDefault="00AD53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B0" w:rsidRDefault="002547B0" w:rsidP="00AD5383">
      <w:r>
        <w:separator/>
      </w:r>
    </w:p>
  </w:footnote>
  <w:footnote w:type="continuationSeparator" w:id="0">
    <w:p w:rsidR="002547B0" w:rsidRDefault="002547B0" w:rsidP="00AD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3" w:rsidRDefault="00AD53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3" w:rsidRDefault="00AD538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3" w:rsidRDefault="00AD538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Общество с ограниченной ответственностью «Металлоизделия»"/>
    <w:docVar w:name="doc_name" w:val="Документ4"/>
    <w:docVar w:name="fill_date" w:val="17.12.2018"/>
    <w:docVar w:name="org_name" w:val="     "/>
    <w:docVar w:name="pers_guids" w:val="7F6821900AC643C398B40CAA2FED5BA7@150-350-350 10"/>
    <w:docVar w:name="pers_snils" w:val="7F6821900AC643C398B40CAA2FED5BA7@150-350-350 10"/>
    <w:docVar w:name="rbtd_name" w:val="Общество с ограниченной ответственностью «Металлоизделия»"/>
    <w:docVar w:name="sv_docs" w:val="1"/>
  </w:docVars>
  <w:rsids>
    <w:rsidRoot w:val="00AD5383"/>
    <w:rsid w:val="0002033E"/>
    <w:rsid w:val="000C5130"/>
    <w:rsid w:val="000D3760"/>
    <w:rsid w:val="000F0714"/>
    <w:rsid w:val="00196135"/>
    <w:rsid w:val="001A7AC3"/>
    <w:rsid w:val="001B19D8"/>
    <w:rsid w:val="00237B32"/>
    <w:rsid w:val="002547B0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1BB6"/>
    <w:rsid w:val="00820552"/>
    <w:rsid w:val="00936F48"/>
    <w:rsid w:val="009647F7"/>
    <w:rsid w:val="009A1326"/>
    <w:rsid w:val="009D6532"/>
    <w:rsid w:val="00A026A4"/>
    <w:rsid w:val="00AD538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A772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D5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5383"/>
    <w:rPr>
      <w:sz w:val="24"/>
    </w:rPr>
  </w:style>
  <w:style w:type="paragraph" w:styleId="ad">
    <w:name w:val="footer"/>
    <w:basedOn w:val="a"/>
    <w:link w:val="ae"/>
    <w:rsid w:val="00AD53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538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D5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5383"/>
    <w:rPr>
      <w:sz w:val="24"/>
    </w:rPr>
  </w:style>
  <w:style w:type="paragraph" w:styleId="ad">
    <w:name w:val="footer"/>
    <w:basedOn w:val="a"/>
    <w:link w:val="ae"/>
    <w:rsid w:val="00AD53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5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Administrator</dc:creator>
  <cp:lastModifiedBy>Administrator</cp:lastModifiedBy>
  <cp:revision>2</cp:revision>
  <dcterms:created xsi:type="dcterms:W3CDTF">2018-12-18T20:06:00Z</dcterms:created>
  <dcterms:modified xsi:type="dcterms:W3CDTF">2018-12-18T20:16:00Z</dcterms:modified>
</cp:coreProperties>
</file>